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84AB" w14:textId="08DB020D" w:rsidR="00A321E0" w:rsidRDefault="00A321E0" w:rsidP="00A321E0">
      <w:pPr>
        <w:ind w:firstLine="246"/>
        <w:jc w:val="right"/>
      </w:pPr>
      <w:r>
        <w:rPr>
          <w:rFonts w:hint="eastAsia"/>
        </w:rPr>
        <w:t>2021.</w:t>
      </w:r>
      <w:r w:rsidR="00BF6DFF">
        <w:rPr>
          <w:rFonts w:hint="eastAsia"/>
        </w:rPr>
        <w:t xml:space="preserve">05.17 </w:t>
      </w:r>
      <w:r>
        <w:rPr>
          <w:rFonts w:hint="eastAsia"/>
        </w:rPr>
        <w:t>ver</w:t>
      </w:r>
    </w:p>
    <w:p w14:paraId="035F5EA9" w14:textId="77777777" w:rsidR="00A321E0" w:rsidRDefault="00A321E0" w:rsidP="00A321E0">
      <w:pPr>
        <w:ind w:firstLine="246"/>
        <w:jc w:val="right"/>
      </w:pPr>
    </w:p>
    <w:p w14:paraId="5D509D4E" w14:textId="45969CAD" w:rsidR="007A7A71" w:rsidRPr="001D6233" w:rsidRDefault="000C0427" w:rsidP="001D6233">
      <w:pPr>
        <w:pStyle w:val="a4"/>
        <w:ind w:firstLine="242"/>
      </w:pPr>
      <w:r w:rsidRPr="001D6233">
        <w:rPr>
          <w:rFonts w:hint="eastAsia"/>
        </w:rPr>
        <w:t>日本語論文タイトル</w:t>
      </w:r>
      <w:r w:rsidR="00FD36ED" w:rsidRPr="00FD36ED">
        <w:rPr>
          <w:rFonts w:hint="eastAsia"/>
          <w:vertAlign w:val="superscript"/>
        </w:rPr>
        <w:t>1, 2</w:t>
      </w:r>
    </w:p>
    <w:p w14:paraId="78AFA6E1" w14:textId="77777777" w:rsidR="000C0427" w:rsidRDefault="000C0427" w:rsidP="00545D49">
      <w:pPr>
        <w:pStyle w:val="a6"/>
        <w:ind w:firstLine="242"/>
        <w:rPr>
          <w:b/>
          <w:bCs/>
        </w:rPr>
      </w:pPr>
      <w:r w:rsidRPr="000C0427">
        <w:rPr>
          <w:rFonts w:hint="eastAsia"/>
          <w:b/>
          <w:bCs/>
        </w:rPr>
        <w:t>――</w:t>
      </w:r>
      <w:r>
        <w:rPr>
          <w:rFonts w:hint="eastAsia"/>
          <w:b/>
          <w:bCs/>
        </w:rPr>
        <w:t>日本語</w:t>
      </w:r>
      <w:r w:rsidRPr="000C0427">
        <w:rPr>
          <w:rFonts w:hint="eastAsia"/>
          <w:b/>
          <w:bCs/>
        </w:rPr>
        <w:t>副題――</w:t>
      </w:r>
    </w:p>
    <w:p w14:paraId="05A1F503" w14:textId="09BB337B" w:rsidR="000C0427" w:rsidRDefault="000C0427" w:rsidP="00545D49">
      <w:pPr>
        <w:ind w:firstLine="246"/>
      </w:pPr>
    </w:p>
    <w:p w14:paraId="31411D87" w14:textId="77777777" w:rsidR="000C0427" w:rsidRPr="000C0427" w:rsidRDefault="000C0427" w:rsidP="00545D49">
      <w:pPr>
        <w:pStyle w:val="a4"/>
        <w:ind w:firstLine="242"/>
      </w:pPr>
      <w:r w:rsidRPr="000C0427">
        <w:rPr>
          <w:rFonts w:hint="eastAsia"/>
        </w:rPr>
        <w:t>英語</w:t>
      </w:r>
      <w:r w:rsidRPr="000C0427">
        <w:t>論文タイトル</w:t>
      </w:r>
      <w:r w:rsidRPr="000C0427">
        <w:rPr>
          <w:rFonts w:hint="eastAsia"/>
        </w:rPr>
        <w:t xml:space="preserve">: </w:t>
      </w:r>
      <w:r w:rsidRPr="000C0427">
        <w:rPr>
          <w:rFonts w:hint="eastAsia"/>
        </w:rPr>
        <w:t>英語副題</w:t>
      </w:r>
    </w:p>
    <w:p w14:paraId="2A1688AE" w14:textId="77777777" w:rsidR="000C0427" w:rsidRDefault="000C0427" w:rsidP="000C0427">
      <w:pPr>
        <w:ind w:firstLine="246"/>
      </w:pPr>
    </w:p>
    <w:p w14:paraId="3D863D60" w14:textId="77777777" w:rsidR="000C0427" w:rsidRDefault="000C0427" w:rsidP="001D6233">
      <w:pPr>
        <w:pStyle w:val="2"/>
      </w:pPr>
      <w:commentRangeStart w:id="0"/>
      <w:r w:rsidRPr="000C0427">
        <w:rPr>
          <w:rFonts w:hint="eastAsia"/>
        </w:rPr>
        <w:t>Abstract</w:t>
      </w:r>
      <w:commentRangeEnd w:id="0"/>
      <w:r w:rsidR="001E142C">
        <w:rPr>
          <w:rStyle w:val="a8"/>
          <w:rFonts w:eastAsiaTheme="minorEastAsia" w:cstheme="minorBidi"/>
          <w:b w:val="0"/>
        </w:rPr>
        <w:commentReference w:id="0"/>
      </w:r>
    </w:p>
    <w:p w14:paraId="61ED4E42" w14:textId="77777777" w:rsidR="000C0427" w:rsidRDefault="000C0427" w:rsidP="000C0427">
      <w:pPr>
        <w:ind w:firstLine="246"/>
      </w:pPr>
      <w:r>
        <w:rPr>
          <w:rFonts w:hint="eastAsia"/>
        </w:rPr>
        <w:t>英文アブストラクト（</w:t>
      </w:r>
      <w:r>
        <w:rPr>
          <w:rFonts w:hint="eastAsia"/>
        </w:rPr>
        <w:t>100</w:t>
      </w:r>
      <w:r>
        <w:rPr>
          <w:rFonts w:hint="eastAsia"/>
        </w:rPr>
        <w:t>―</w:t>
      </w:r>
      <w:r>
        <w:rPr>
          <w:rFonts w:hint="eastAsia"/>
        </w:rPr>
        <w:t>175</w:t>
      </w:r>
      <w:r>
        <w:rPr>
          <w:rFonts w:hint="eastAsia"/>
        </w:rPr>
        <w:t>語）</w:t>
      </w:r>
    </w:p>
    <w:p w14:paraId="67E037A1" w14:textId="77777777" w:rsidR="000C0427" w:rsidRDefault="000C0427" w:rsidP="000C0427">
      <w:pPr>
        <w:ind w:firstLine="246"/>
      </w:pPr>
    </w:p>
    <w:p w14:paraId="1FC30CC8" w14:textId="77777777" w:rsidR="000C0427" w:rsidRDefault="000C0427" w:rsidP="001D6233">
      <w:pPr>
        <w:pStyle w:val="2"/>
      </w:pPr>
      <w:r>
        <w:rPr>
          <w:rFonts w:hint="eastAsia"/>
        </w:rPr>
        <w:t>Keywords:</w:t>
      </w:r>
      <w:r w:rsidR="00565090">
        <w:rPr>
          <w:rFonts w:hint="eastAsia"/>
        </w:rPr>
        <w:t xml:space="preserve"> </w:t>
      </w:r>
    </w:p>
    <w:p w14:paraId="18CE20B6" w14:textId="77777777" w:rsidR="00565090" w:rsidRPr="00565090" w:rsidRDefault="00565090" w:rsidP="00565090">
      <w:pPr>
        <w:ind w:firstLine="246"/>
      </w:pPr>
      <w:commentRangeStart w:id="1"/>
      <w:r>
        <w:rPr>
          <w:rFonts w:hint="eastAsia"/>
        </w:rPr>
        <w:t>A, B, C, D, E.</w:t>
      </w:r>
      <w:commentRangeEnd w:id="1"/>
      <w:r w:rsidR="00D6708B">
        <w:rPr>
          <w:rStyle w:val="a8"/>
        </w:rPr>
        <w:commentReference w:id="1"/>
      </w:r>
    </w:p>
    <w:p w14:paraId="36C9A79B" w14:textId="77777777" w:rsidR="000C0427" w:rsidRDefault="000C0427" w:rsidP="000C0427">
      <w:pPr>
        <w:ind w:firstLine="246"/>
      </w:pPr>
    </w:p>
    <w:p w14:paraId="712FB5B4" w14:textId="77777777" w:rsidR="00565090" w:rsidRDefault="00565090">
      <w:pPr>
        <w:widowControl/>
        <w:ind w:firstLine="246"/>
        <w:jc w:val="left"/>
      </w:pPr>
      <w:r>
        <w:br w:type="page"/>
      </w:r>
    </w:p>
    <w:p w14:paraId="4E5AB6C5" w14:textId="77777777" w:rsidR="00565090" w:rsidRPr="00565090" w:rsidRDefault="00565090" w:rsidP="001D6233">
      <w:pPr>
        <w:pStyle w:val="2"/>
      </w:pPr>
      <w:r w:rsidRPr="00565090">
        <w:rPr>
          <w:rFonts w:hint="eastAsia"/>
        </w:rPr>
        <w:lastRenderedPageBreak/>
        <w:t>Abstract</w:t>
      </w:r>
      <w:r w:rsidRPr="00565090">
        <w:rPr>
          <w:rFonts w:hint="eastAsia"/>
        </w:rPr>
        <w:t>の日本語訳</w:t>
      </w:r>
    </w:p>
    <w:p w14:paraId="0922917D" w14:textId="77777777" w:rsidR="000C0427" w:rsidRDefault="00565090" w:rsidP="000C0427">
      <w:pPr>
        <w:ind w:firstLine="246"/>
      </w:pPr>
      <w:r>
        <w:rPr>
          <w:rFonts w:hint="eastAsia"/>
        </w:rPr>
        <w:t>英文アブストラクトを日本語訳したものも入力する。ただし，直訳ではなく，日本語の文章として適切な表現にすること。</w:t>
      </w:r>
    </w:p>
    <w:p w14:paraId="0E342DCC" w14:textId="77777777" w:rsidR="00565090" w:rsidRDefault="00565090" w:rsidP="000C0427">
      <w:pPr>
        <w:ind w:firstLine="246"/>
      </w:pPr>
    </w:p>
    <w:p w14:paraId="02CDA63B" w14:textId="77777777" w:rsidR="00565090" w:rsidRDefault="00565090" w:rsidP="000C0427">
      <w:pPr>
        <w:ind w:firstLine="246"/>
      </w:pPr>
    </w:p>
    <w:p w14:paraId="266EE4FA" w14:textId="77777777" w:rsidR="00565090" w:rsidRDefault="00565090" w:rsidP="001D6233">
      <w:pPr>
        <w:pStyle w:val="2"/>
      </w:pPr>
      <w:r>
        <w:rPr>
          <w:rFonts w:hint="eastAsia"/>
        </w:rPr>
        <w:t>Keywords</w:t>
      </w:r>
      <w:r>
        <w:rPr>
          <w:rFonts w:hint="eastAsia"/>
        </w:rPr>
        <w:t>の日本語訳</w:t>
      </w:r>
      <w:r>
        <w:rPr>
          <w:rFonts w:hint="eastAsia"/>
        </w:rPr>
        <w:t xml:space="preserve"> </w:t>
      </w:r>
    </w:p>
    <w:p w14:paraId="0752FF80" w14:textId="77777777" w:rsidR="00565090" w:rsidRDefault="00565090" w:rsidP="000C0427">
      <w:pPr>
        <w:ind w:firstLine="246"/>
      </w:pPr>
      <w:commentRangeStart w:id="2"/>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r>
        <w:rPr>
          <w:rFonts w:hint="eastAsia"/>
        </w:rPr>
        <w:t>E.</w:t>
      </w:r>
      <w:commentRangeEnd w:id="2"/>
      <w:r w:rsidR="00D6708B">
        <w:rPr>
          <w:rStyle w:val="a8"/>
        </w:rPr>
        <w:commentReference w:id="2"/>
      </w:r>
    </w:p>
    <w:p w14:paraId="16209038" w14:textId="77777777" w:rsidR="00565090" w:rsidRDefault="00565090">
      <w:pPr>
        <w:widowControl/>
        <w:ind w:firstLine="246"/>
        <w:jc w:val="left"/>
      </w:pPr>
      <w:r>
        <w:br w:type="page"/>
      </w:r>
    </w:p>
    <w:p w14:paraId="7A496917" w14:textId="77777777" w:rsidR="00565090" w:rsidRDefault="00565090" w:rsidP="000C0427">
      <w:pPr>
        <w:ind w:firstLine="246"/>
      </w:pPr>
      <w:r>
        <w:rPr>
          <w:rFonts w:hint="eastAsia"/>
        </w:rPr>
        <w:lastRenderedPageBreak/>
        <w:t>本文は改ページをして始める。また，本文冒頭の見出しは不要であるため，削除すること。</w:t>
      </w:r>
    </w:p>
    <w:p w14:paraId="6D5192C3" w14:textId="77777777" w:rsidR="00565090" w:rsidRDefault="00565090" w:rsidP="000C0427">
      <w:pPr>
        <w:ind w:firstLine="246"/>
      </w:pPr>
    </w:p>
    <w:p w14:paraId="6D7822F8" w14:textId="77777777" w:rsidR="00565090" w:rsidRDefault="00565090" w:rsidP="003F6BC6">
      <w:pPr>
        <w:pStyle w:val="1"/>
      </w:pPr>
      <w:commentRangeStart w:id="3"/>
      <w:r>
        <w:rPr>
          <w:rFonts w:hint="eastAsia"/>
        </w:rPr>
        <w:t>中央大見出し</w:t>
      </w:r>
      <w:commentRangeEnd w:id="3"/>
      <w:r w:rsidR="00D6708B">
        <w:rPr>
          <w:rStyle w:val="a8"/>
          <w:rFonts w:eastAsiaTheme="minorEastAsia" w:cstheme="minorBidi"/>
          <w:b w:val="0"/>
          <w:bCs w:val="0"/>
        </w:rPr>
        <w:commentReference w:id="3"/>
      </w:r>
    </w:p>
    <w:p w14:paraId="34E28618" w14:textId="77777777" w:rsidR="00565090" w:rsidRDefault="00565090" w:rsidP="000C0427">
      <w:pPr>
        <w:ind w:firstLine="246"/>
      </w:pPr>
    </w:p>
    <w:p w14:paraId="713F2640" w14:textId="77777777" w:rsidR="00565090" w:rsidRDefault="00545D49" w:rsidP="001D6233">
      <w:pPr>
        <w:pStyle w:val="2"/>
      </w:pPr>
      <w:commentRangeStart w:id="4"/>
      <w:r>
        <w:rPr>
          <w:rFonts w:hint="eastAsia"/>
        </w:rPr>
        <w:t>横大見出し</w:t>
      </w:r>
      <w:commentRangeEnd w:id="4"/>
      <w:r w:rsidR="00D6708B">
        <w:rPr>
          <w:rStyle w:val="a8"/>
          <w:rFonts w:eastAsiaTheme="minorEastAsia" w:cstheme="minorBidi"/>
          <w:b w:val="0"/>
        </w:rPr>
        <w:commentReference w:id="4"/>
      </w:r>
    </w:p>
    <w:p w14:paraId="1EAB55CB" w14:textId="598C5EE8" w:rsidR="00545D49" w:rsidRDefault="00545D49" w:rsidP="00545D49">
      <w:pPr>
        <w:ind w:firstLine="246"/>
      </w:pPr>
      <w:r w:rsidRPr="005E3E7F">
        <w:rPr>
          <w:rFonts w:ascii="BIZ UDPゴシック" w:eastAsia="BIZ UDPゴシック" w:hAnsi="BIZ UDPゴシック" w:hint="eastAsia"/>
          <w:b/>
          <w:bCs/>
        </w:rPr>
        <w:t>横小見出し</w:t>
      </w:r>
      <w:r>
        <w:rPr>
          <w:rFonts w:hint="eastAsia"/>
        </w:rPr>
        <w:t xml:space="preserve">  </w:t>
      </w:r>
      <w:commentRangeStart w:id="5"/>
      <w:r>
        <w:rPr>
          <w:rFonts w:hint="eastAsia"/>
        </w:rPr>
        <w:t xml:space="preserve">1. </w:t>
      </w:r>
      <w:commentRangeEnd w:id="5"/>
      <w:r w:rsidR="00D6708B">
        <w:rPr>
          <w:rStyle w:val="a8"/>
        </w:rPr>
        <w:commentReference w:id="5"/>
      </w:r>
      <w:r>
        <w:rPr>
          <w:rFonts w:hint="eastAsia"/>
        </w:rPr>
        <w:t>前後の行にアキは不要。</w:t>
      </w:r>
      <w:r>
        <w:rPr>
          <w:rFonts w:hint="eastAsia"/>
        </w:rPr>
        <w:t>1</w:t>
      </w:r>
      <w:r>
        <w:rPr>
          <w:rFonts w:hint="eastAsia"/>
        </w:rPr>
        <w:t>字下げをする。</w:t>
      </w:r>
    </w:p>
    <w:p w14:paraId="2E071FFE" w14:textId="216C63B2" w:rsidR="003573F0" w:rsidRDefault="003573F0" w:rsidP="00545D49">
      <w:pPr>
        <w:ind w:firstLine="246"/>
      </w:pPr>
      <w:r>
        <w:rPr>
          <w:rFonts w:hint="eastAsia"/>
        </w:rPr>
        <w:t xml:space="preserve">2. </w:t>
      </w:r>
      <w:r w:rsidR="00CD5B6E">
        <w:rPr>
          <w:rFonts w:hint="eastAsia"/>
        </w:rPr>
        <w:t>段落に序列をつける場合の例で</w:t>
      </w:r>
      <w:r w:rsidR="00D66B23">
        <w:rPr>
          <w:rFonts w:hint="eastAsia"/>
        </w:rPr>
        <w:t>ある</w:t>
      </w:r>
      <w:r w:rsidR="00CD5B6E">
        <w:rPr>
          <w:rFonts w:hint="eastAsia"/>
        </w:rPr>
        <w:t>。</w:t>
      </w:r>
      <w:r w:rsidR="00D66B23">
        <w:rPr>
          <w:rFonts w:hint="eastAsia"/>
        </w:rPr>
        <w:t>次に</w:t>
      </w:r>
      <w:r w:rsidR="00CD5B6E">
        <w:rPr>
          <w:rFonts w:hint="eastAsia"/>
        </w:rPr>
        <w:t>文章内，段落内で序列をつける場合の例</w:t>
      </w:r>
      <w:r w:rsidR="00D66B23">
        <w:rPr>
          <w:rFonts w:hint="eastAsia"/>
        </w:rPr>
        <w:t>を挙げる</w:t>
      </w:r>
      <w:r w:rsidR="00CD5B6E">
        <w:rPr>
          <w:rFonts w:hint="eastAsia"/>
        </w:rPr>
        <w:t>。</w:t>
      </w:r>
      <w:r w:rsidR="00D66B23">
        <w:rPr>
          <w:rFonts w:hint="eastAsia"/>
        </w:rPr>
        <w:t xml:space="preserve"> (a) </w:t>
      </w:r>
      <w:r w:rsidR="00D66B23">
        <w:rPr>
          <w:rFonts w:hint="eastAsia"/>
        </w:rPr>
        <w:t>このように，</w:t>
      </w:r>
      <w:r w:rsidR="00D66B23">
        <w:rPr>
          <w:rFonts w:hint="eastAsia"/>
        </w:rPr>
        <w:t>(a)</w:t>
      </w:r>
      <w:r w:rsidR="00D66B23">
        <w:rPr>
          <w:rFonts w:hint="eastAsia"/>
        </w:rPr>
        <w:t>，</w:t>
      </w:r>
      <w:r w:rsidR="00D66B23">
        <w:rPr>
          <w:rFonts w:hint="eastAsia"/>
        </w:rPr>
        <w:t>(b)</w:t>
      </w:r>
      <w:r w:rsidR="00D66B23">
        <w:rPr>
          <w:rFonts w:hint="eastAsia"/>
        </w:rPr>
        <w:t>，</w:t>
      </w:r>
      <w:r w:rsidR="00D66B23">
        <w:rPr>
          <w:rFonts w:hint="eastAsia"/>
        </w:rPr>
        <w:t xml:space="preserve">(c)  </w:t>
      </w:r>
      <w:r w:rsidR="00D66B23">
        <w:rPr>
          <w:rFonts w:hint="eastAsia"/>
        </w:rPr>
        <w:t>を使用する。</w:t>
      </w:r>
      <w:r w:rsidR="001D6233">
        <w:rPr>
          <w:rFonts w:hint="eastAsia"/>
        </w:rPr>
        <w:t>(b)</w:t>
      </w:r>
      <w:r w:rsidR="00D66B23">
        <w:rPr>
          <w:rFonts w:hint="eastAsia"/>
        </w:rPr>
        <w:t xml:space="preserve"> </w:t>
      </w:r>
      <w:r w:rsidR="00D66B23">
        <w:rPr>
          <w:rFonts w:hint="eastAsia"/>
        </w:rPr>
        <w:t>その後は</w:t>
      </w:r>
      <w:r w:rsidR="001D6233">
        <w:rPr>
          <w:rFonts w:hint="eastAsia"/>
        </w:rPr>
        <w:t>改行せず</w:t>
      </w:r>
      <w:r w:rsidR="00D66B23">
        <w:rPr>
          <w:rFonts w:hint="eastAsia"/>
        </w:rPr>
        <w:t>，</w:t>
      </w:r>
      <w:r w:rsidR="001D6233">
        <w:rPr>
          <w:rFonts w:hint="eastAsia"/>
        </w:rPr>
        <w:t>後ろに文章を続ける。</w:t>
      </w:r>
    </w:p>
    <w:p w14:paraId="6263258B" w14:textId="6721398C" w:rsidR="00545D49" w:rsidRDefault="001D6233" w:rsidP="00545D49">
      <w:pPr>
        <w:ind w:firstLine="246"/>
      </w:pPr>
      <w:r w:rsidRPr="005E3E7F">
        <w:rPr>
          <w:rFonts w:ascii="BIZ UDPゴシック" w:eastAsia="BIZ UDPゴシック" w:hAnsi="BIZ UDPゴシック" w:hint="eastAsia"/>
          <w:b/>
          <w:bCs/>
        </w:rPr>
        <w:t>横小見出し</w:t>
      </w:r>
      <w:r>
        <w:rPr>
          <w:rFonts w:hint="eastAsia"/>
          <w:b/>
          <w:bCs/>
        </w:rPr>
        <w:t xml:space="preserve">  </w:t>
      </w:r>
      <w:r>
        <w:rPr>
          <w:rFonts w:hint="eastAsia"/>
        </w:rPr>
        <w:t>横小見出しに前後の</w:t>
      </w:r>
      <w:r>
        <w:rPr>
          <w:rFonts w:hint="eastAsia"/>
        </w:rPr>
        <w:t>1</w:t>
      </w:r>
      <w:r>
        <w:rPr>
          <w:rFonts w:hint="eastAsia"/>
        </w:rPr>
        <w:t>行アキは不要</w:t>
      </w:r>
      <w:r w:rsidR="00D66B23">
        <w:rPr>
          <w:rFonts w:hint="eastAsia"/>
        </w:rPr>
        <w:t>である</w:t>
      </w:r>
      <w:r>
        <w:rPr>
          <w:rFonts w:hint="eastAsia"/>
        </w:rPr>
        <w:t>。</w:t>
      </w:r>
    </w:p>
    <w:p w14:paraId="00A98DD3" w14:textId="06600193" w:rsidR="00D6708B" w:rsidRPr="00D6708B" w:rsidRDefault="00D6708B" w:rsidP="00545D49">
      <w:pPr>
        <w:ind w:firstLine="246"/>
      </w:pPr>
      <w:r w:rsidRPr="005E3E7F">
        <w:rPr>
          <w:rFonts w:ascii="BIZ UDPゴシック" w:eastAsia="BIZ UDPゴシック" w:hAnsi="BIZ UDPゴシック" w:hint="eastAsia"/>
          <w:b/>
          <w:bCs/>
        </w:rPr>
        <w:t>横小見出し</w:t>
      </w:r>
      <w:r>
        <w:rPr>
          <w:rFonts w:hint="eastAsia"/>
          <w:b/>
          <w:bCs/>
        </w:rPr>
        <w:t xml:space="preserve">  </w:t>
      </w:r>
      <w:commentRangeStart w:id="6"/>
      <w:r>
        <w:rPr>
          <w:rFonts w:hint="eastAsia"/>
        </w:rPr>
        <w:t>本研究は，著者の所属機関に設置されている倫理委員会の承認を得た。</w:t>
      </w:r>
      <w:commentRangeEnd w:id="6"/>
      <w:r>
        <w:rPr>
          <w:rStyle w:val="a8"/>
        </w:rPr>
        <w:commentReference w:id="6"/>
      </w:r>
    </w:p>
    <w:p w14:paraId="0E5B8E28" w14:textId="5C247F4D" w:rsidR="001D6233" w:rsidRDefault="001D6233" w:rsidP="00545D49">
      <w:pPr>
        <w:ind w:firstLine="246"/>
      </w:pPr>
    </w:p>
    <w:p w14:paraId="4E2CE558" w14:textId="77777777" w:rsidR="001D6233" w:rsidRDefault="001D6233" w:rsidP="001D6233">
      <w:pPr>
        <w:pStyle w:val="2"/>
      </w:pPr>
      <w:r>
        <w:rPr>
          <w:rFonts w:hint="eastAsia"/>
        </w:rPr>
        <w:t>横大見出し</w:t>
      </w:r>
    </w:p>
    <w:p w14:paraId="7F3495B8" w14:textId="56242CAC" w:rsidR="001D6233" w:rsidRDefault="001D6233" w:rsidP="00545D49">
      <w:pPr>
        <w:ind w:firstLine="246"/>
      </w:pPr>
      <w:r>
        <w:rPr>
          <w:rFonts w:hint="eastAsia"/>
        </w:rPr>
        <w:t>同じレベルの見出しを</w:t>
      </w:r>
      <w:r w:rsidR="00D66B23">
        <w:rPr>
          <w:rFonts w:hint="eastAsia"/>
        </w:rPr>
        <w:t>続けて</w:t>
      </w:r>
      <w:r>
        <w:rPr>
          <w:rFonts w:hint="eastAsia"/>
        </w:rPr>
        <w:t>使用することはできない。</w:t>
      </w:r>
      <w:r w:rsidR="00FD36ED" w:rsidRPr="00FD36ED">
        <w:rPr>
          <w:rFonts w:hint="eastAsia"/>
          <w:vertAlign w:val="superscript"/>
        </w:rPr>
        <w:t>3</w:t>
      </w:r>
    </w:p>
    <w:p w14:paraId="719AABF0" w14:textId="10C3C5E4" w:rsidR="003F6BC6" w:rsidRDefault="003F6BC6" w:rsidP="003F6BC6">
      <w:pPr>
        <w:ind w:firstLine="246"/>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commentRangeStart w:id="7"/>
      <w:r>
        <w:rPr>
          <w:rFonts w:hint="eastAsia"/>
        </w:rPr>
        <w:t>（</w:t>
      </w:r>
      <w:r>
        <w:rPr>
          <w:rFonts w:hint="eastAsia"/>
        </w:rPr>
        <w:t>Figure 1</w:t>
      </w:r>
      <w:r>
        <w:rPr>
          <w:rFonts w:hint="eastAsia"/>
        </w:rPr>
        <w:t>）</w:t>
      </w:r>
      <w:commentRangeEnd w:id="7"/>
      <w:r w:rsidR="00D6708B">
        <w:rPr>
          <w:rStyle w:val="a8"/>
        </w:rPr>
        <w:commentReference w:id="7"/>
      </w:r>
    </w:p>
    <w:p w14:paraId="438370D9" w14:textId="418B6830" w:rsidR="003F6BC6" w:rsidRDefault="00505F48" w:rsidP="003F6BC6">
      <w:pPr>
        <w:ind w:firstLine="246"/>
      </w:pPr>
      <w:r>
        <w:rPr>
          <w:rFonts w:hint="eastAsia"/>
          <w:noProof/>
        </w:rPr>
        <mc:AlternateContent>
          <mc:Choice Requires="wps">
            <w:drawing>
              <wp:anchor distT="0" distB="0" distL="114300" distR="114300" simplePos="0" relativeHeight="251659264" behindDoc="0" locked="0" layoutInCell="1" allowOverlap="1" wp14:anchorId="4F9B8B41" wp14:editId="596D344F">
                <wp:simplePos x="0" y="0"/>
                <wp:positionH relativeFrom="column">
                  <wp:posOffset>4166870</wp:posOffset>
                </wp:positionH>
                <wp:positionV relativeFrom="paragraph">
                  <wp:posOffset>511042</wp:posOffset>
                </wp:positionV>
                <wp:extent cx="829339" cy="318977"/>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829339" cy="318977"/>
                        </a:xfrm>
                        <a:prstGeom prst="rect">
                          <a:avLst/>
                        </a:prstGeom>
                        <a:solidFill>
                          <a:schemeClr val="lt1"/>
                        </a:solidFill>
                        <a:ln w="6350">
                          <a:solidFill>
                            <a:prstClr val="black"/>
                          </a:solidFill>
                        </a:ln>
                      </wps:spPr>
                      <wps:txbx>
                        <w:txbxContent>
                          <w:p w14:paraId="343D738E" w14:textId="0F7270D0" w:rsidR="003F6BC6" w:rsidRDefault="003F6BC6" w:rsidP="003F6BC6">
                            <w:pPr>
                              <w:ind w:firstLineChars="0" w:firstLine="0"/>
                              <w:jc w:val="center"/>
                            </w:pPr>
                            <w:r>
                              <w:rPr>
                                <w:rFonts w:hint="eastAsia"/>
                              </w:rPr>
                              <w:t>Figure</w:t>
                            </w:r>
                            <w:r>
                              <w:t xml:space="preserve"> 1</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w:pict>
              <v:shapetype w14:anchorId="4F9B8B41" id="_x0000_t202" coordsize="21600,21600" o:spt="202" path="m,l,21600r21600,l21600,xe">
                <v:stroke joinstyle="miter"/>
                <v:path gradientshapeok="t" o:connecttype="rect"/>
              </v:shapetype>
              <v:shape id="テキスト ボックス 1" o:spid="_x0000_s1026" type="#_x0000_t202" style="position:absolute;left:0;text-align:left;margin-left:328.1pt;margin-top:40.25pt;width:65.3pt;height:25.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" fillcolor="white [3201]" strokeweight=".5pt">
                <v:textbox style="mso-fit-shape-to-text:t" inset="1mm,1mm,1mm,1mm">
                  <w:txbxContent>
                    <w:p w14:paraId="343D738E" w14:textId="0F7270D0" w:rsidR="003F6BC6" w:rsidRDefault="003F6BC6" w:rsidP="003F6BC6">
                      <w:pPr>
                        <w:ind w:firstLineChars="0" w:firstLine="0"/>
                        <w:jc w:val="center"/>
                      </w:pPr>
                      <w:r>
                        <w:rPr>
                          <w:rFonts w:hint="eastAsia"/>
                        </w:rPr>
                        <w:t>Figure</w:t>
                      </w:r>
                      <w:r>
                        <w:t xml:space="preserve"> 1</w:t>
                      </w:r>
                    </w:p>
                  </w:txbxContent>
                </v:textbox>
              </v:shape>
            </w:pict>
          </mc:Fallback>
        </mc:AlternateContent>
      </w:r>
      <w:r w:rsidR="003F6BC6">
        <w:rPr>
          <w:rFonts w:hint="eastAsia"/>
          <w:noProof/>
        </w:rPr>
        <mc:AlternateContent>
          <mc:Choice Requires="wps">
            <w:drawing>
              <wp:anchor distT="0" distB="0" distL="114300" distR="114300" simplePos="0" relativeHeight="251661312" behindDoc="0" locked="0" layoutInCell="1" allowOverlap="1" wp14:anchorId="048B0727" wp14:editId="38BA2E04">
                <wp:simplePos x="0" y="0"/>
                <wp:positionH relativeFrom="column">
                  <wp:posOffset>4167505</wp:posOffset>
                </wp:positionH>
                <wp:positionV relativeFrom="paragraph">
                  <wp:posOffset>1319117</wp:posOffset>
                </wp:positionV>
                <wp:extent cx="829339" cy="318977"/>
                <wp:effectExtent l="0" t="0" r="25400" b="25400"/>
                <wp:wrapNone/>
                <wp:docPr id="2" name="テキスト ボックス 2"/>
                <wp:cNvGraphicFramePr/>
                <a:graphic xmlns:a="http://schemas.openxmlformats.org/drawingml/2006/main">
                  <a:graphicData uri="http://schemas.microsoft.com/office/word/2010/wordprocessingShape">
                    <wps:wsp>
                      <wps:cNvSpPr txBox="1"/>
                      <wps:spPr>
                        <a:xfrm>
                          <a:off x="0" y="0"/>
                          <a:ext cx="829339" cy="318977"/>
                        </a:xfrm>
                        <a:prstGeom prst="rect">
                          <a:avLst/>
                        </a:prstGeom>
                        <a:solidFill>
                          <a:schemeClr val="lt1"/>
                        </a:solidFill>
                        <a:ln w="6350">
                          <a:solidFill>
                            <a:prstClr val="black"/>
                          </a:solidFill>
                        </a:ln>
                      </wps:spPr>
                      <wps:txbx>
                        <w:txbxContent>
                          <w:p w14:paraId="4A918832" w14:textId="21070B1B" w:rsidR="003F6BC6" w:rsidRDefault="003F6BC6" w:rsidP="003F6BC6">
                            <w:pPr>
                              <w:ind w:firstLineChars="0" w:firstLine="0"/>
                              <w:jc w:val="center"/>
                            </w:pPr>
                            <w:r>
                              <w:rPr>
                                <w:rFonts w:hint="eastAsia"/>
                              </w:rPr>
                              <w:t>Table</w:t>
                            </w:r>
                            <w:r>
                              <w:t xml:space="preserve"> 1</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w:pict>
              <v:shape w14:anchorId="048B0727" id="テキスト ボックス 2" o:spid="_x0000_s1027" type="#_x0000_t202" style="position:absolute;left:0;text-align:left;margin-left:328.15pt;margin-top:103.85pt;width:65.3pt;height:25.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" fillcolor="white [3201]" strokeweight=".5pt">
                <v:textbox style="mso-fit-shape-to-text:t" inset="1mm,1mm,1mm,1mm">
                  <w:txbxContent>
                    <w:p w14:paraId="4A918832" w14:textId="21070B1B" w:rsidR="003F6BC6" w:rsidRDefault="003F6BC6" w:rsidP="003F6BC6">
                      <w:pPr>
                        <w:ind w:firstLineChars="0" w:firstLine="0"/>
                        <w:jc w:val="center"/>
                      </w:pPr>
                      <w:r>
                        <w:rPr>
                          <w:rFonts w:hint="eastAsia"/>
                        </w:rPr>
                        <w:t>Table</w:t>
                      </w:r>
                      <w:r>
                        <w:t xml:space="preserve"> 1</w:t>
                      </w:r>
                    </w:p>
                  </w:txbxContent>
                </v:textbox>
              </v:shape>
            </w:pict>
          </mc:Fallback>
        </mc:AlternateContent>
      </w:r>
      <w:r w:rsidR="003F6BC6">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3F6BC6">
        <w:rPr>
          <w:rFonts w:hint="eastAsia"/>
        </w:rPr>
        <w:t>Table 1</w:t>
      </w:r>
      <w:r w:rsidR="003F6BC6">
        <w:rPr>
          <w:rFonts w:hint="eastAsia"/>
        </w:rPr>
        <w:t>）</w:t>
      </w:r>
    </w:p>
    <w:p w14:paraId="4CD95641" w14:textId="300E7B6C" w:rsidR="003F6BC6" w:rsidRDefault="003F6BC6" w:rsidP="003F6BC6">
      <w:pPr>
        <w:ind w:firstLine="246"/>
      </w:pPr>
      <w:r>
        <w:rPr>
          <w:rFonts w:hint="eastAsia"/>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noProof/>
        </w:rPr>
        <mc:AlternateContent>
          <mc:Choice Requires="wps">
            <w:drawing>
              <wp:anchor distT="0" distB="0" distL="114300" distR="114300" simplePos="0" relativeHeight="251663360" behindDoc="0" locked="0" layoutInCell="1" allowOverlap="1" wp14:anchorId="16A15BED" wp14:editId="6CC4D499">
                <wp:simplePos x="0" y="0"/>
                <wp:positionH relativeFrom="column">
                  <wp:posOffset>4199860</wp:posOffset>
                </wp:positionH>
                <wp:positionV relativeFrom="paragraph">
                  <wp:posOffset>484830</wp:posOffset>
                </wp:positionV>
                <wp:extent cx="829339" cy="318977"/>
                <wp:effectExtent l="0" t="0" r="25400" b="25400"/>
                <wp:wrapNone/>
                <wp:docPr id="9" name="テキスト ボックス 9"/>
                <wp:cNvGraphicFramePr/>
                <a:graphic xmlns:a="http://schemas.openxmlformats.org/drawingml/2006/main">
                  <a:graphicData uri="http://schemas.microsoft.com/office/word/2010/wordprocessingShape">
                    <wps:wsp>
                      <wps:cNvSpPr txBox="1"/>
                      <wps:spPr>
                        <a:xfrm>
                          <a:off x="0" y="0"/>
                          <a:ext cx="829339" cy="318977"/>
                        </a:xfrm>
                        <a:prstGeom prst="rect">
                          <a:avLst/>
                        </a:prstGeom>
                        <a:solidFill>
                          <a:schemeClr val="lt1"/>
                        </a:solidFill>
                        <a:ln w="6350">
                          <a:solidFill>
                            <a:prstClr val="black"/>
                          </a:solidFill>
                        </a:ln>
                      </wps:spPr>
                      <wps:txbx>
                        <w:txbxContent>
                          <w:p w14:paraId="108068DB" w14:textId="6E17DE2F" w:rsidR="003F6BC6" w:rsidRDefault="003F6BC6" w:rsidP="003F6BC6">
                            <w:pPr>
                              <w:ind w:firstLineChars="0" w:firstLine="0"/>
                              <w:jc w:val="center"/>
                            </w:pPr>
                            <w:r>
                              <w:rPr>
                                <w:rFonts w:hint="eastAsia"/>
                              </w:rPr>
                              <w:t>Table</w:t>
                            </w:r>
                            <w:r>
                              <w:t xml:space="preserve"> 2</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w:pict>
              <v:shape w14:anchorId="16A15BED" id="テキスト ボックス 9" o:spid="_x0000_s1028" type="#_x0000_t202" style="position:absolute;left:0;text-align:left;margin-left:330.7pt;margin-top:38.2pt;width:65.3pt;height:25.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" fillcolor="white [3201]" strokeweight=".5pt">
                <v:textbox style="mso-fit-shape-to-text:t" inset="1mm,1mm,1mm,1mm">
                  <w:txbxContent>
                    <w:p w14:paraId="108068DB" w14:textId="6E17DE2F" w:rsidR="003F6BC6" w:rsidRDefault="003F6BC6" w:rsidP="003F6BC6">
                      <w:pPr>
                        <w:ind w:firstLineChars="0" w:firstLine="0"/>
                        <w:jc w:val="center"/>
                      </w:pPr>
                      <w:r>
                        <w:rPr>
                          <w:rFonts w:hint="eastAsia"/>
                        </w:rPr>
                        <w:t>Table</w:t>
                      </w:r>
                      <w:r>
                        <w:t xml:space="preserve"> 2</w:t>
                      </w:r>
                    </w:p>
                  </w:txbxContent>
                </v:textbox>
              </v:shape>
            </w:pict>
          </mc:Fallback>
        </mc:AlternateContent>
      </w:r>
      <w:r>
        <w:rPr>
          <w:rFonts w:hint="eastAsia"/>
        </w:rPr>
        <w:t>〇〇〇〇〇〇〇〇〇〇〇〇〇〇〇〇〇〇〇〇〇〇〇〇〇〇〇（</w:t>
      </w:r>
      <w:r>
        <w:rPr>
          <w:rFonts w:hint="eastAsia"/>
        </w:rPr>
        <w:t>Table 2</w:t>
      </w:r>
      <w:r>
        <w:rPr>
          <w:rFonts w:hint="eastAsia"/>
        </w:rPr>
        <w:t>）</w:t>
      </w:r>
    </w:p>
    <w:p w14:paraId="5A699C30" w14:textId="7299FA6B" w:rsidR="003F6BC6" w:rsidRDefault="003F6BC6" w:rsidP="003F6BC6">
      <w:pPr>
        <w:ind w:firstLine="246"/>
      </w:pPr>
      <w:r>
        <w:rPr>
          <w:rFonts w:hint="eastAsia"/>
          <w:noProof/>
        </w:rPr>
        <mc:AlternateContent>
          <mc:Choice Requires="wps">
            <w:drawing>
              <wp:anchor distT="0" distB="0" distL="114300" distR="114300" simplePos="0" relativeHeight="251665408" behindDoc="0" locked="0" layoutInCell="1" allowOverlap="1" wp14:anchorId="1828CE7D" wp14:editId="0280D11F">
                <wp:simplePos x="0" y="0"/>
                <wp:positionH relativeFrom="column">
                  <wp:posOffset>4199860</wp:posOffset>
                </wp:positionH>
                <wp:positionV relativeFrom="paragraph">
                  <wp:posOffset>1413495</wp:posOffset>
                </wp:positionV>
                <wp:extent cx="829339" cy="318977"/>
                <wp:effectExtent l="0" t="0" r="25400" b="25400"/>
                <wp:wrapNone/>
                <wp:docPr id="10" name="テキスト ボックス 10"/>
                <wp:cNvGraphicFramePr/>
                <a:graphic xmlns:a="http://schemas.openxmlformats.org/drawingml/2006/main">
                  <a:graphicData uri="http://schemas.microsoft.com/office/word/2010/wordprocessingShape">
                    <wps:wsp>
                      <wps:cNvSpPr txBox="1"/>
                      <wps:spPr>
                        <a:xfrm>
                          <a:off x="0" y="0"/>
                          <a:ext cx="829339" cy="318977"/>
                        </a:xfrm>
                        <a:prstGeom prst="rect">
                          <a:avLst/>
                        </a:prstGeom>
                        <a:solidFill>
                          <a:schemeClr val="lt1"/>
                        </a:solidFill>
                        <a:ln w="6350">
                          <a:solidFill>
                            <a:prstClr val="black"/>
                          </a:solidFill>
                        </a:ln>
                      </wps:spPr>
                      <wps:txbx>
                        <w:txbxContent>
                          <w:p w14:paraId="5177A82B" w14:textId="48D70315" w:rsidR="003F6BC6" w:rsidRDefault="003F6BC6" w:rsidP="003F6BC6">
                            <w:pPr>
                              <w:ind w:firstLineChars="0" w:firstLine="0"/>
                              <w:jc w:val="center"/>
                            </w:pPr>
                            <w:r>
                              <w:rPr>
                                <w:rFonts w:hint="eastAsia"/>
                              </w:rPr>
                              <w:t>Figure</w:t>
                            </w:r>
                            <w:r>
                              <w:t xml:space="preserve"> 2</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w:pict>
              <v:shape w14:anchorId="1828CE7D" id="テキスト ボックス 10" o:spid="_x0000_s1029" type="#_x0000_t202" style="position:absolute;left:0;text-align:left;margin-left:330.7pt;margin-top:111.3pt;width:65.3pt;height:25.1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" fillcolor="white [3201]" strokeweight=".5pt">
                <v:textbox style="mso-fit-shape-to-text:t" inset="1mm,1mm,1mm,1mm">
                  <w:txbxContent>
                    <w:p w14:paraId="5177A82B" w14:textId="48D70315" w:rsidR="003F6BC6" w:rsidRDefault="003F6BC6" w:rsidP="003F6BC6">
                      <w:pPr>
                        <w:ind w:firstLineChars="0" w:firstLine="0"/>
                        <w:jc w:val="center"/>
                      </w:pPr>
                      <w:r>
                        <w:rPr>
                          <w:rFonts w:hint="eastAsia"/>
                        </w:rPr>
                        <w:t>Figure</w:t>
                      </w:r>
                      <w:r>
                        <w:t xml:space="preserve"> 2</w:t>
                      </w:r>
                    </w:p>
                  </w:txbxContent>
                </v:textbox>
              </v:shape>
            </w:pict>
          </mc:Fallback>
        </mc:AlternateContent>
      </w: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rPr>
        <w:t>Figure 2</w:t>
      </w:r>
      <w:r>
        <w:rPr>
          <w:rFonts w:hint="eastAsia"/>
        </w:rPr>
        <w:t>）</w:t>
      </w:r>
    </w:p>
    <w:p w14:paraId="73498EF3" w14:textId="13F5A6AC" w:rsidR="003F6BC6" w:rsidRDefault="003F6BC6" w:rsidP="003F6BC6">
      <w:pPr>
        <w:ind w:firstLine="246"/>
      </w:pPr>
    </w:p>
    <w:p w14:paraId="375EDF6C" w14:textId="64E9AAC7" w:rsidR="001D6233" w:rsidRDefault="001D6233" w:rsidP="003F6BC6">
      <w:pPr>
        <w:ind w:firstLineChars="0" w:firstLine="0"/>
        <w:jc w:val="center"/>
      </w:pPr>
      <w:r>
        <w:rPr>
          <w:rFonts w:hint="eastAsia"/>
        </w:rPr>
        <w:t>-----</w:t>
      </w:r>
      <w:r>
        <w:rPr>
          <w:rFonts w:hint="eastAsia"/>
        </w:rPr>
        <w:t>（略）</w:t>
      </w:r>
      <w:r>
        <w:rPr>
          <w:rFonts w:hint="eastAsia"/>
        </w:rPr>
        <w:t>-----</w:t>
      </w:r>
    </w:p>
    <w:p w14:paraId="3391FF58" w14:textId="77777777" w:rsidR="001D6233" w:rsidRDefault="001D6233" w:rsidP="00545D49">
      <w:pPr>
        <w:ind w:firstLine="246"/>
      </w:pPr>
    </w:p>
    <w:p w14:paraId="72083F18" w14:textId="6DE1B58A" w:rsidR="001D6233" w:rsidRDefault="001D6233" w:rsidP="003F6BC6">
      <w:pPr>
        <w:pStyle w:val="1"/>
      </w:pPr>
      <w:commentRangeStart w:id="8"/>
      <w:r>
        <w:rPr>
          <w:rFonts w:hint="eastAsia"/>
        </w:rPr>
        <w:t>利益相反</w:t>
      </w:r>
    </w:p>
    <w:p w14:paraId="16877ED6" w14:textId="4AA372D3" w:rsidR="001D6233" w:rsidRDefault="001D6233" w:rsidP="00545D49">
      <w:pPr>
        <w:ind w:firstLine="246"/>
      </w:pPr>
    </w:p>
    <w:p w14:paraId="7B78E1E3" w14:textId="0DB19D1A" w:rsidR="001D6233" w:rsidRDefault="001D6233" w:rsidP="001D6233">
      <w:pPr>
        <w:ind w:firstLine="246"/>
      </w:pPr>
      <w:r>
        <w:rPr>
          <w:rFonts w:hint="eastAsia"/>
        </w:rPr>
        <w:t>利益相反に関する記述を本文末に追加する。</w:t>
      </w:r>
      <w:commentRangeEnd w:id="8"/>
      <w:r w:rsidR="00D6708B">
        <w:rPr>
          <w:rStyle w:val="a8"/>
        </w:rPr>
        <w:commentReference w:id="8"/>
      </w:r>
    </w:p>
    <w:p w14:paraId="71E4A07F" w14:textId="77777777" w:rsidR="001D6233" w:rsidRDefault="001D6233">
      <w:pPr>
        <w:widowControl/>
        <w:ind w:firstLineChars="0" w:firstLine="0"/>
        <w:jc w:val="left"/>
      </w:pPr>
      <w:r>
        <w:br w:type="page"/>
      </w:r>
    </w:p>
    <w:p w14:paraId="46378E9D" w14:textId="103045CD" w:rsidR="003F6BC6" w:rsidRDefault="003F6BC6" w:rsidP="003F6BC6">
      <w:pPr>
        <w:pStyle w:val="1"/>
      </w:pPr>
      <w:commentRangeStart w:id="9"/>
      <w:r>
        <w:rPr>
          <w:rFonts w:hint="eastAsia"/>
        </w:rPr>
        <w:lastRenderedPageBreak/>
        <w:t>引用文献</w:t>
      </w:r>
      <w:commentRangeEnd w:id="9"/>
      <w:r w:rsidR="00D66B23">
        <w:rPr>
          <w:rStyle w:val="a8"/>
          <w:rFonts w:eastAsiaTheme="minorEastAsia" w:cstheme="minorBidi"/>
          <w:b w:val="0"/>
          <w:bCs w:val="0"/>
        </w:rPr>
        <w:commentReference w:id="9"/>
      </w:r>
    </w:p>
    <w:p w14:paraId="53FF8C2E" w14:textId="17015787" w:rsidR="001D6233" w:rsidRDefault="001D6233" w:rsidP="003F6BC6">
      <w:pPr>
        <w:ind w:firstLine="246"/>
      </w:pPr>
    </w:p>
    <w:p w14:paraId="29879369" w14:textId="7BA67765" w:rsidR="001D6233" w:rsidRDefault="003F6BC6" w:rsidP="003F6BC6">
      <w:pPr>
        <w:pStyle w:val="af1"/>
        <w:ind w:left="492" w:hanging="492"/>
      </w:pPr>
      <w:commentRangeStart w:id="10"/>
      <w:r>
        <w:rPr>
          <w:rFonts w:hint="eastAsia"/>
        </w:rPr>
        <w:t>日本心理学会</w:t>
      </w:r>
      <w:r>
        <w:rPr>
          <w:rFonts w:hint="eastAsia"/>
        </w:rPr>
        <w:t xml:space="preserve"> (2021). </w:t>
      </w:r>
      <w:r>
        <w:rPr>
          <w:rFonts w:hint="eastAsia"/>
        </w:rPr>
        <w:t>執筆・投稿の手びき</w:t>
      </w:r>
      <w:r w:rsidR="00D66B23">
        <w:rPr>
          <w:rFonts w:hint="eastAsia"/>
        </w:rPr>
        <w:t xml:space="preserve"> </w:t>
      </w:r>
      <w:r>
        <w:rPr>
          <w:rFonts w:hint="eastAsia"/>
        </w:rPr>
        <w:t>2021</w:t>
      </w:r>
      <w:r>
        <w:rPr>
          <w:rFonts w:hint="eastAsia"/>
        </w:rPr>
        <w:t>年改訂版</w:t>
      </w:r>
      <w:r>
        <w:rPr>
          <w:rFonts w:hint="eastAsia"/>
        </w:rPr>
        <w:t xml:space="preserve">  Retrieved from </w:t>
      </w:r>
      <w:r w:rsidRPr="003F6BC6">
        <w:t>https://psych.or.jp/manual/</w:t>
      </w:r>
      <w:r>
        <w:rPr>
          <w:rFonts w:hint="eastAsia"/>
        </w:rPr>
        <w:t xml:space="preserve"> (2021</w:t>
      </w:r>
      <w:r>
        <w:rPr>
          <w:rFonts w:hint="eastAsia"/>
        </w:rPr>
        <w:t>年</w:t>
      </w:r>
      <w:r w:rsidR="00D66B23">
        <w:rPr>
          <w:rFonts w:hint="eastAsia"/>
        </w:rPr>
        <w:t>4</w:t>
      </w:r>
      <w:r>
        <w:rPr>
          <w:rFonts w:hint="eastAsia"/>
        </w:rPr>
        <w:t>月</w:t>
      </w:r>
      <w:r w:rsidR="00D66B23">
        <w:rPr>
          <w:rFonts w:hint="eastAsia"/>
        </w:rPr>
        <w:t>22</w:t>
      </w:r>
      <w:r>
        <w:rPr>
          <w:rFonts w:hint="eastAsia"/>
        </w:rPr>
        <w:t>日</w:t>
      </w:r>
      <w:r>
        <w:rPr>
          <w:rFonts w:hint="eastAsia"/>
        </w:rPr>
        <w:t>)</w:t>
      </w:r>
      <w:commentRangeEnd w:id="10"/>
      <w:r w:rsidR="00D66B23">
        <w:rPr>
          <w:rStyle w:val="a8"/>
        </w:rPr>
        <w:commentReference w:id="10"/>
      </w:r>
    </w:p>
    <w:p w14:paraId="08E81518" w14:textId="41229093" w:rsidR="003F6BC6" w:rsidRDefault="003F6BC6" w:rsidP="003F6BC6">
      <w:pPr>
        <w:pStyle w:val="af1"/>
        <w:ind w:left="492" w:hanging="492"/>
      </w:pPr>
    </w:p>
    <w:p w14:paraId="66111CEF" w14:textId="30A5E455" w:rsidR="003F6BC6" w:rsidRDefault="003F6BC6" w:rsidP="003F6BC6">
      <w:pPr>
        <w:pStyle w:val="af1"/>
        <w:ind w:left="492" w:hanging="492"/>
      </w:pPr>
    </w:p>
    <w:p w14:paraId="67356492" w14:textId="4BB2678C" w:rsidR="003F6BC6" w:rsidRDefault="003F6BC6" w:rsidP="003F6BC6">
      <w:pPr>
        <w:pStyle w:val="af1"/>
        <w:ind w:left="492" w:hanging="492"/>
      </w:pPr>
    </w:p>
    <w:p w14:paraId="163B52CF" w14:textId="77777777" w:rsidR="003F6BC6" w:rsidRDefault="003F6BC6" w:rsidP="003F6BC6">
      <w:pPr>
        <w:pStyle w:val="af1"/>
        <w:ind w:left="492" w:hanging="492"/>
      </w:pPr>
    </w:p>
    <w:p w14:paraId="3E979A9F" w14:textId="30BE09F8" w:rsidR="003F6BC6" w:rsidRDefault="003F6BC6">
      <w:pPr>
        <w:widowControl/>
        <w:ind w:firstLineChars="0" w:firstLine="0"/>
        <w:jc w:val="left"/>
        <w:rPr>
          <w:rStyle w:val="af0"/>
        </w:rPr>
      </w:pPr>
      <w:r>
        <w:rPr>
          <w:rStyle w:val="af0"/>
        </w:rPr>
        <w:br w:type="page"/>
      </w:r>
    </w:p>
    <w:p w14:paraId="61F17D10" w14:textId="6057E513" w:rsidR="003F6BC6" w:rsidRDefault="003F6BC6" w:rsidP="003F6BC6">
      <w:pPr>
        <w:pStyle w:val="1"/>
      </w:pPr>
      <w:commentRangeStart w:id="11"/>
      <w:r>
        <w:rPr>
          <w:rFonts w:hint="eastAsia"/>
        </w:rPr>
        <w:lastRenderedPageBreak/>
        <w:t>脚注</w:t>
      </w:r>
      <w:commentRangeEnd w:id="11"/>
      <w:r w:rsidR="00BF164C">
        <w:rPr>
          <w:rStyle w:val="a8"/>
          <w:rFonts w:eastAsiaTheme="minorEastAsia" w:cstheme="minorBidi"/>
          <w:b w:val="0"/>
          <w:bCs w:val="0"/>
        </w:rPr>
        <w:commentReference w:id="11"/>
      </w:r>
    </w:p>
    <w:p w14:paraId="26FBE372" w14:textId="56E93430" w:rsidR="003F6BC6" w:rsidRDefault="003F6BC6" w:rsidP="003F6BC6">
      <w:pPr>
        <w:ind w:firstLine="246"/>
      </w:pPr>
    </w:p>
    <w:p w14:paraId="4B840801" w14:textId="19505C41" w:rsidR="003F6BC6" w:rsidRDefault="003F6BC6" w:rsidP="003F6BC6">
      <w:pPr>
        <w:ind w:firstLine="246"/>
      </w:pPr>
      <w:r>
        <w:rPr>
          <w:rFonts w:hint="eastAsia"/>
        </w:rPr>
        <w:t xml:space="preserve">1. </w:t>
      </w:r>
      <w:r>
        <w:rPr>
          <w:rFonts w:hint="eastAsia"/>
        </w:rPr>
        <w:t>（著者情報を含むため削除）</w:t>
      </w:r>
    </w:p>
    <w:p w14:paraId="7441DA09" w14:textId="0D5F5B35" w:rsidR="003F6BC6" w:rsidRPr="003F6BC6" w:rsidRDefault="003F6BC6" w:rsidP="003F6BC6">
      <w:pPr>
        <w:ind w:firstLine="246"/>
      </w:pPr>
      <w:r>
        <w:rPr>
          <w:rFonts w:hint="eastAsia"/>
        </w:rPr>
        <w:t xml:space="preserve">2. </w:t>
      </w:r>
      <w:r>
        <w:rPr>
          <w:rFonts w:hint="eastAsia"/>
        </w:rPr>
        <w:t>（著者情報を含むため削除）</w:t>
      </w:r>
    </w:p>
    <w:p w14:paraId="3AEFE2B6" w14:textId="44746CDC" w:rsidR="003F6BC6" w:rsidRDefault="003F6BC6" w:rsidP="003F6BC6">
      <w:pPr>
        <w:ind w:firstLine="246"/>
      </w:pPr>
      <w:r>
        <w:rPr>
          <w:rFonts w:hint="eastAsia"/>
        </w:rPr>
        <w:t xml:space="preserve">3. </w:t>
      </w:r>
      <w:r>
        <w:rPr>
          <w:rFonts w:hint="eastAsia"/>
        </w:rPr>
        <w:t>著者情報を含まない脚注をここに記載する。著者情報を含む脚注は，システム上に入力する。改稿時に</w:t>
      </w:r>
      <w:r w:rsidR="00716B2B">
        <w:rPr>
          <w:rFonts w:hint="eastAsia"/>
        </w:rPr>
        <w:t>追加や修正</w:t>
      </w:r>
      <w:r>
        <w:rPr>
          <w:rFonts w:hint="eastAsia"/>
        </w:rPr>
        <w:t>があった場合，システム上も修正すること。</w:t>
      </w:r>
    </w:p>
    <w:p w14:paraId="712B6742" w14:textId="77777777" w:rsidR="003F6BC6" w:rsidRPr="003F6BC6" w:rsidRDefault="003F6BC6" w:rsidP="003F6BC6">
      <w:pPr>
        <w:ind w:firstLine="246"/>
      </w:pPr>
    </w:p>
    <w:p w14:paraId="05913C93" w14:textId="63FB89BD" w:rsidR="00FD36ED" w:rsidRDefault="00FD36ED">
      <w:pPr>
        <w:widowControl/>
        <w:ind w:firstLineChars="0" w:firstLine="0"/>
        <w:jc w:val="left"/>
        <w:rPr>
          <w:rStyle w:val="af0"/>
        </w:rPr>
      </w:pPr>
      <w:r>
        <w:rPr>
          <w:rStyle w:val="af0"/>
        </w:rPr>
        <w:br w:type="page"/>
      </w:r>
    </w:p>
    <w:p w14:paraId="43DFF58C" w14:textId="5261862A" w:rsidR="001D6233" w:rsidRPr="007A593D" w:rsidRDefault="00FD36ED" w:rsidP="007A593D">
      <w:pPr>
        <w:pStyle w:val="af2"/>
        <w:rPr>
          <w:rStyle w:val="af0"/>
          <w:smallCaps w:val="0"/>
          <w:color w:val="auto"/>
        </w:rPr>
      </w:pPr>
      <w:commentRangeStart w:id="12"/>
      <w:r w:rsidRPr="007A593D">
        <w:rPr>
          <w:rStyle w:val="af0"/>
          <w:rFonts w:hint="eastAsia"/>
          <w:smallCaps w:val="0"/>
          <w:color w:val="auto"/>
        </w:rPr>
        <w:lastRenderedPageBreak/>
        <w:t>Table 1</w:t>
      </w:r>
      <w:commentRangeEnd w:id="12"/>
      <w:r w:rsidR="00716B2B">
        <w:rPr>
          <w:rStyle w:val="a8"/>
          <w:rFonts w:cstheme="minorBidi"/>
          <w:bCs w:val="0"/>
        </w:rPr>
        <w:commentReference w:id="12"/>
      </w:r>
    </w:p>
    <w:p w14:paraId="0264D74C" w14:textId="4DDA64B2" w:rsidR="007A593D" w:rsidRDefault="007A593D">
      <w:pPr>
        <w:widowControl/>
        <w:ind w:firstLineChars="0" w:firstLine="0"/>
        <w:jc w:val="left"/>
      </w:pPr>
      <w:r>
        <w:br w:type="page"/>
      </w:r>
    </w:p>
    <w:p w14:paraId="4E55E2BF" w14:textId="0BEC5B04" w:rsidR="00FD36ED" w:rsidRDefault="007A593D" w:rsidP="007A593D">
      <w:pPr>
        <w:pStyle w:val="af2"/>
      </w:pPr>
      <w:r>
        <w:rPr>
          <w:rFonts w:hint="eastAsia"/>
        </w:rPr>
        <w:lastRenderedPageBreak/>
        <w:t>Table 2</w:t>
      </w:r>
    </w:p>
    <w:p w14:paraId="056C5B7C" w14:textId="2D8E46FA" w:rsidR="007A593D" w:rsidRDefault="007A593D">
      <w:pPr>
        <w:widowControl/>
        <w:ind w:firstLineChars="0" w:firstLine="0"/>
        <w:jc w:val="left"/>
        <w:rPr>
          <w:rFonts w:cstheme="majorBidi"/>
          <w:bCs/>
        </w:rPr>
      </w:pPr>
      <w:r>
        <w:br w:type="page"/>
      </w:r>
    </w:p>
    <w:p w14:paraId="4645C16E" w14:textId="140BDBAA" w:rsidR="007A593D" w:rsidRDefault="007A593D" w:rsidP="007A593D">
      <w:pPr>
        <w:pStyle w:val="af2"/>
      </w:pPr>
      <w:r>
        <w:rPr>
          <w:rFonts w:hint="eastAsia"/>
        </w:rPr>
        <w:lastRenderedPageBreak/>
        <w:t>Figure 1</w:t>
      </w:r>
    </w:p>
    <w:p w14:paraId="25F6B365" w14:textId="3C0A6D68" w:rsidR="007A593D" w:rsidRDefault="007A593D">
      <w:pPr>
        <w:widowControl/>
        <w:ind w:firstLineChars="0" w:firstLine="0"/>
        <w:jc w:val="left"/>
        <w:rPr>
          <w:rFonts w:cstheme="majorBidi"/>
          <w:bCs/>
        </w:rPr>
      </w:pPr>
      <w:r>
        <w:br w:type="page"/>
      </w:r>
    </w:p>
    <w:p w14:paraId="7713F104" w14:textId="19BFB1DB" w:rsidR="007A593D" w:rsidRDefault="007A593D" w:rsidP="007A593D">
      <w:pPr>
        <w:pStyle w:val="af2"/>
      </w:pPr>
      <w:r>
        <w:rPr>
          <w:rFonts w:hint="eastAsia"/>
        </w:rPr>
        <w:lastRenderedPageBreak/>
        <w:t>Figure 2</w:t>
      </w:r>
    </w:p>
    <w:p w14:paraId="6A16D33B" w14:textId="77777777" w:rsidR="007A593D" w:rsidRPr="00FD36ED" w:rsidRDefault="007A593D" w:rsidP="007A593D">
      <w:pPr>
        <w:ind w:firstLine="246"/>
      </w:pPr>
    </w:p>
    <w:sectPr w:rsidR="007A593D" w:rsidRPr="00FD36ED" w:rsidSect="005E3E7F">
      <w:pgSz w:w="11906" w:h="16838"/>
      <w:pgMar w:top="1440" w:right="2880" w:bottom="1440" w:left="2880" w:header="851" w:footer="992" w:gutter="0"/>
      <w:lnNumType w:countBy="1"/>
      <w:cols w:space="425"/>
      <w:docGrid w:type="linesAndChars" w:linePitch="436" w:charSpace="734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日本心理学会編集部" w:date="2021-04-22T19:50:00Z" w:initials="JPA">
    <w:p w14:paraId="630E1537" w14:textId="77777777" w:rsidR="001E142C" w:rsidRDefault="001E142C" w:rsidP="001E142C">
      <w:pPr>
        <w:pStyle w:val="a9"/>
        <w:ind w:firstLine="216"/>
      </w:pPr>
      <w:r>
        <w:rPr>
          <w:rStyle w:val="a8"/>
        </w:rPr>
        <w:annotationRef/>
      </w:r>
      <w:r>
        <w:rPr>
          <w:rStyle w:val="a8"/>
        </w:rPr>
        <w:annotationRef/>
      </w:r>
      <w:r>
        <w:rPr>
          <w:rFonts w:hint="eastAsia"/>
        </w:rPr>
        <w:t>アブストラクト内では，見出しを使用しての構造化は行わない。</w:t>
      </w:r>
    </w:p>
    <w:p w14:paraId="3BA111FD" w14:textId="494246F6" w:rsidR="001E142C" w:rsidRDefault="001E142C" w:rsidP="001E142C">
      <w:pPr>
        <w:pStyle w:val="a9"/>
        <w:ind w:firstLine="246"/>
      </w:pPr>
      <w:r>
        <w:rPr>
          <w:rFonts w:hint="eastAsia"/>
        </w:rPr>
        <w:t>また，改行せず，続けて記載する。</w:t>
      </w:r>
    </w:p>
  </w:comment>
  <w:comment w:id="1" w:author="日本心理学会編集部" w:date="2021-04-22T19:50:00Z" w:initials="JPA">
    <w:p w14:paraId="3BA9BD7D" w14:textId="466DC6F1" w:rsidR="00D6708B" w:rsidRDefault="00D6708B" w:rsidP="00D6708B">
      <w:pPr>
        <w:pStyle w:val="a9"/>
        <w:ind w:firstLine="216"/>
      </w:pPr>
      <w:r>
        <w:rPr>
          <w:rStyle w:val="a8"/>
        </w:rPr>
        <w:annotationRef/>
      </w:r>
      <w:r>
        <w:rPr>
          <w:rStyle w:val="a8"/>
        </w:rPr>
        <w:annotationRef/>
      </w:r>
      <w:r>
        <w:rPr>
          <w:rStyle w:val="a8"/>
        </w:rPr>
        <w:annotationRef/>
      </w:r>
      <w:r>
        <w:rPr>
          <w:rFonts w:hint="eastAsia"/>
        </w:rPr>
        <w:t>最大</w:t>
      </w:r>
      <w:r>
        <w:rPr>
          <w:rFonts w:hint="eastAsia"/>
        </w:rPr>
        <w:t>5</w:t>
      </w:r>
      <w:r>
        <w:rPr>
          <w:rFonts w:hint="eastAsia"/>
        </w:rPr>
        <w:t>語まで記載できる。</w:t>
      </w:r>
    </w:p>
  </w:comment>
  <w:comment w:id="2" w:author="日本心理学会編集部" w:date="2021-04-22T19:50:00Z" w:initials="JPA">
    <w:p w14:paraId="49703EF2" w14:textId="1A820151" w:rsidR="00D6708B" w:rsidRDefault="00D6708B" w:rsidP="00D6708B">
      <w:pPr>
        <w:pStyle w:val="a9"/>
        <w:ind w:firstLine="216"/>
      </w:pPr>
      <w:r>
        <w:rPr>
          <w:rStyle w:val="a8"/>
        </w:rPr>
        <w:annotationRef/>
      </w:r>
      <w:r>
        <w:rPr>
          <w:rStyle w:val="a8"/>
        </w:rPr>
        <w:annotationRef/>
      </w:r>
      <w:r>
        <w:rPr>
          <w:rFonts w:hint="eastAsia"/>
        </w:rPr>
        <w:t>英文キーワードの日本語訳。これも英文アブストラクトの日本語訳同様，直訳ではなく，日本語として適切なものを使用する。</w:t>
      </w:r>
    </w:p>
  </w:comment>
  <w:comment w:id="3" w:author="日本心理学会編集部" w:date="2021-04-22T19:50:00Z" w:initials="JPA">
    <w:p w14:paraId="0F96B16D" w14:textId="77777777" w:rsidR="00D6708B" w:rsidRDefault="00D6708B" w:rsidP="00D6708B">
      <w:pPr>
        <w:pStyle w:val="a9"/>
        <w:ind w:firstLine="216"/>
      </w:pPr>
      <w:r>
        <w:rPr>
          <w:rStyle w:val="a8"/>
        </w:rPr>
        <w:annotationRef/>
      </w:r>
      <w:r>
        <w:rPr>
          <w:rStyle w:val="a8"/>
        </w:rPr>
        <w:annotationRef/>
      </w:r>
      <w:r>
        <w:rPr>
          <w:rFonts w:hint="eastAsia"/>
        </w:rPr>
        <w:t>中央大見出しの前後は</w:t>
      </w:r>
      <w:r>
        <w:rPr>
          <w:rFonts w:hint="eastAsia"/>
        </w:rPr>
        <w:t>1</w:t>
      </w:r>
      <w:r>
        <w:rPr>
          <w:rFonts w:hint="eastAsia"/>
        </w:rPr>
        <w:t>行アキとする。</w:t>
      </w:r>
    </w:p>
    <w:p w14:paraId="6EF28544" w14:textId="36A13F50" w:rsidR="00D6708B" w:rsidRDefault="00D6708B" w:rsidP="00D6708B">
      <w:pPr>
        <w:pStyle w:val="a9"/>
        <w:ind w:firstLine="246"/>
      </w:pPr>
      <w:r>
        <w:rPr>
          <w:rFonts w:hint="eastAsia"/>
        </w:rPr>
        <w:t>見出しに副題は付さない。</w:t>
      </w:r>
    </w:p>
  </w:comment>
  <w:comment w:id="4" w:author="日本心理学会編集部" w:date="2021-04-22T19:51:00Z" w:initials="JPA">
    <w:p w14:paraId="46C07462" w14:textId="77777777" w:rsidR="00D6708B" w:rsidRDefault="00D6708B" w:rsidP="00D6708B">
      <w:pPr>
        <w:pStyle w:val="a9"/>
        <w:ind w:firstLine="216"/>
      </w:pPr>
      <w:r>
        <w:rPr>
          <w:rStyle w:val="a8"/>
        </w:rPr>
        <w:annotationRef/>
      </w:r>
      <w:r>
        <w:rPr>
          <w:rStyle w:val="a8"/>
        </w:rPr>
        <w:annotationRef/>
      </w:r>
      <w:r>
        <w:rPr>
          <w:rStyle w:val="a8"/>
        </w:rPr>
        <w:annotationRef/>
      </w:r>
      <w:r>
        <w:rPr>
          <w:rFonts w:hint="eastAsia"/>
        </w:rPr>
        <w:t>横大見出しの前は</w:t>
      </w:r>
      <w:r>
        <w:rPr>
          <w:rFonts w:hint="eastAsia"/>
        </w:rPr>
        <w:t>1</w:t>
      </w:r>
      <w:r>
        <w:rPr>
          <w:rFonts w:hint="eastAsia"/>
        </w:rPr>
        <w:t>行アキとする。</w:t>
      </w:r>
    </w:p>
    <w:p w14:paraId="5675A97B" w14:textId="1D8B0285" w:rsidR="00D6708B" w:rsidRDefault="00D6708B" w:rsidP="00D6708B">
      <w:pPr>
        <w:pStyle w:val="a9"/>
        <w:ind w:firstLine="246"/>
      </w:pPr>
      <w:r>
        <w:rPr>
          <w:rFonts w:hint="eastAsia"/>
        </w:rPr>
        <w:t>ただし，中央大見出しと横大見出しが連続する場合は，</w:t>
      </w:r>
      <w:r>
        <w:rPr>
          <w:rFonts w:hint="eastAsia"/>
        </w:rPr>
        <w:t>2</w:t>
      </w:r>
      <w:r>
        <w:rPr>
          <w:rFonts w:hint="eastAsia"/>
        </w:rPr>
        <w:t>行アキではなく，</w:t>
      </w:r>
      <w:r>
        <w:rPr>
          <w:rFonts w:hint="eastAsia"/>
        </w:rPr>
        <w:t>1</w:t>
      </w:r>
      <w:r>
        <w:rPr>
          <w:rFonts w:hint="eastAsia"/>
        </w:rPr>
        <w:t>行アキとする。</w:t>
      </w:r>
    </w:p>
  </w:comment>
  <w:comment w:id="5" w:author="日本心理学会編集部" w:date="2021-04-22T19:51:00Z" w:initials="JPA">
    <w:p w14:paraId="17ED5080" w14:textId="77777777" w:rsidR="00D6708B" w:rsidRDefault="00D6708B" w:rsidP="00D6708B">
      <w:pPr>
        <w:pStyle w:val="a9"/>
        <w:ind w:firstLine="216"/>
      </w:pPr>
      <w:r>
        <w:rPr>
          <w:rStyle w:val="a8"/>
        </w:rPr>
        <w:annotationRef/>
      </w:r>
      <w:r>
        <w:rPr>
          <w:rStyle w:val="a8"/>
        </w:rPr>
        <w:annotationRef/>
      </w:r>
      <w:r>
        <w:rPr>
          <w:rFonts w:hint="eastAsia"/>
        </w:rPr>
        <w:t>段落に序列をつける場合は，</w:t>
      </w:r>
      <w:r>
        <w:rPr>
          <w:rFonts w:hint="eastAsia"/>
        </w:rPr>
        <w:t xml:space="preserve">1. </w:t>
      </w:r>
      <w:r>
        <w:rPr>
          <w:rFonts w:hint="eastAsia"/>
        </w:rPr>
        <w:t>を使用するが，後ろには文章を続ける。</w:t>
      </w:r>
    </w:p>
    <w:p w14:paraId="72721209" w14:textId="06F0B46A" w:rsidR="00D6708B" w:rsidRDefault="00D6708B" w:rsidP="00D6708B">
      <w:pPr>
        <w:pStyle w:val="a9"/>
        <w:ind w:firstLine="246"/>
      </w:pPr>
      <w:r>
        <w:rPr>
          <w:rFonts w:hint="eastAsia"/>
        </w:rPr>
        <w:t>：（コロン）やスペースを使用し，見出しのようにはしない。</w:t>
      </w:r>
    </w:p>
  </w:comment>
  <w:comment w:id="6" w:author="日本心理学会編集部" w:date="2021-04-22T19:52:00Z" w:initials="JPA">
    <w:p w14:paraId="2598355A" w14:textId="77777777" w:rsidR="00D6708B" w:rsidRDefault="00D6708B">
      <w:pPr>
        <w:pStyle w:val="a9"/>
        <w:ind w:firstLine="216"/>
      </w:pPr>
      <w:r>
        <w:rPr>
          <w:rStyle w:val="a8"/>
        </w:rPr>
        <w:annotationRef/>
      </w:r>
      <w:r>
        <w:rPr>
          <w:rFonts w:hint="eastAsia"/>
        </w:rPr>
        <w:t>倫理委員会の承認など，倫理審査に関する記述は，投稿時には具体的な所属機関は伏せる。</w:t>
      </w:r>
    </w:p>
    <w:p w14:paraId="1555D923" w14:textId="50D8F2F6" w:rsidR="00D6708B" w:rsidRDefault="00D6708B">
      <w:pPr>
        <w:pStyle w:val="a9"/>
        <w:ind w:firstLine="246"/>
      </w:pPr>
      <w:r>
        <w:rPr>
          <w:rFonts w:hint="eastAsia"/>
        </w:rPr>
        <w:t>マーキングの塗りつぶしは行わない。</w:t>
      </w:r>
    </w:p>
  </w:comment>
  <w:comment w:id="7" w:author="日本心理学会編集部" w:date="2021-04-22T19:51:00Z" w:initials="JPA">
    <w:p w14:paraId="53356F58" w14:textId="4344B60E" w:rsidR="00D6708B" w:rsidRDefault="00D6708B">
      <w:pPr>
        <w:pStyle w:val="a9"/>
        <w:ind w:firstLine="216"/>
      </w:pPr>
      <w:r>
        <w:rPr>
          <w:rStyle w:val="a8"/>
        </w:rPr>
        <w:annotationRef/>
      </w:r>
      <w:r>
        <w:rPr>
          <w:rFonts w:hint="eastAsia"/>
        </w:rPr>
        <w:t>本文右欄外に挿入指示をする。その際，本文と重なったり，挿入指示が途切れたりしないよう注意する。</w:t>
      </w:r>
    </w:p>
  </w:comment>
  <w:comment w:id="8" w:author="日本心理学会編集部" w:date="2021-04-22T19:51:00Z" w:initials="JPA">
    <w:p w14:paraId="7A5F9623" w14:textId="77777777" w:rsidR="00D6708B" w:rsidRDefault="00D6708B" w:rsidP="00D6708B">
      <w:pPr>
        <w:pStyle w:val="a9"/>
        <w:ind w:firstLine="216"/>
      </w:pPr>
      <w:r>
        <w:rPr>
          <w:rStyle w:val="a8"/>
        </w:rPr>
        <w:annotationRef/>
      </w:r>
      <w:r>
        <w:rPr>
          <w:rStyle w:val="a8"/>
        </w:rPr>
        <w:annotationRef/>
      </w:r>
      <w:r>
        <w:rPr>
          <w:rFonts w:hint="eastAsia"/>
        </w:rPr>
        <w:t>利益相反に関する記述を本文末尾に記載する。</w:t>
      </w:r>
    </w:p>
    <w:p w14:paraId="746CC3B1" w14:textId="5072C30C" w:rsidR="00D6708B" w:rsidRDefault="00D6708B" w:rsidP="00D6708B">
      <w:pPr>
        <w:pStyle w:val="a9"/>
        <w:ind w:firstLine="246"/>
      </w:pPr>
      <w:r>
        <w:rPr>
          <w:rFonts w:hint="eastAsia"/>
        </w:rPr>
        <w:t>著者情報を含む場合は，投稿時には具体的な機関名等を伏せるよう注意する。</w:t>
      </w:r>
    </w:p>
  </w:comment>
  <w:comment w:id="9" w:author="日本心理学会編集部" w:date="2021-04-22T19:45:00Z" w:initials="S. Ido">
    <w:p w14:paraId="7248035F" w14:textId="04344E81" w:rsidR="00D66B23" w:rsidRDefault="00D66B23">
      <w:pPr>
        <w:pStyle w:val="a9"/>
        <w:ind w:firstLine="216"/>
      </w:pPr>
      <w:r>
        <w:rPr>
          <w:rStyle w:val="a8"/>
        </w:rPr>
        <w:annotationRef/>
      </w:r>
      <w:r>
        <w:rPr>
          <w:rFonts w:hint="eastAsia"/>
        </w:rPr>
        <w:t>改ページをして始める。</w:t>
      </w:r>
    </w:p>
  </w:comment>
  <w:comment w:id="10" w:author="日本心理学会編集部" w:date="2021-04-22T19:45:00Z" w:initials="S. Ido">
    <w:p w14:paraId="692B8CE0" w14:textId="54A18B8F" w:rsidR="00D66B23" w:rsidRDefault="00D66B23">
      <w:pPr>
        <w:pStyle w:val="a9"/>
        <w:ind w:firstLine="216"/>
      </w:pPr>
      <w:r>
        <w:rPr>
          <w:rStyle w:val="a8"/>
        </w:rPr>
        <w:annotationRef/>
      </w:r>
      <w:r>
        <w:rPr>
          <w:rFonts w:hint="eastAsia"/>
        </w:rPr>
        <w:t>最新の「執筆・投稿の手びき」を参照時し，引用文献リストを作成する。</w:t>
      </w:r>
    </w:p>
  </w:comment>
  <w:comment w:id="11" w:author="日本心理学会編集部" w:date="2021-04-22T19:46:00Z" w:initials="S. Ido">
    <w:p w14:paraId="30D4101F" w14:textId="77777777" w:rsidR="00BF164C" w:rsidRDefault="00BF164C">
      <w:pPr>
        <w:pStyle w:val="a9"/>
        <w:ind w:firstLine="216"/>
      </w:pPr>
      <w:r>
        <w:rPr>
          <w:rStyle w:val="a8"/>
        </w:rPr>
        <w:annotationRef/>
      </w:r>
      <w:r>
        <w:rPr>
          <w:rFonts w:hint="eastAsia"/>
        </w:rPr>
        <w:t>改ページをして始める。</w:t>
      </w:r>
    </w:p>
    <w:p w14:paraId="7670334B" w14:textId="77777777" w:rsidR="00BF164C" w:rsidRDefault="00BF164C">
      <w:pPr>
        <w:pStyle w:val="a9"/>
        <w:ind w:firstLine="246"/>
      </w:pPr>
    </w:p>
    <w:p w14:paraId="1BB8AC1E" w14:textId="323F0813" w:rsidR="00BF164C" w:rsidRDefault="00BF164C">
      <w:pPr>
        <w:pStyle w:val="a9"/>
        <w:ind w:firstLine="246"/>
      </w:pPr>
      <w:r>
        <w:rPr>
          <w:rFonts w:hint="eastAsia"/>
        </w:rPr>
        <w:t>著者情報を含む脚注は，</w:t>
      </w:r>
      <w:r w:rsidR="00716B2B">
        <w:rPr>
          <w:rFonts w:hint="eastAsia"/>
        </w:rPr>
        <w:t>例のように記載するか，記載しないこと。</w:t>
      </w:r>
    </w:p>
  </w:comment>
  <w:comment w:id="12" w:author="日本心理学会編集部" w:date="2021-04-22T19:47:00Z" w:initials="S. Ido">
    <w:p w14:paraId="3FAB3F9D" w14:textId="21ED2326" w:rsidR="00716B2B" w:rsidRDefault="00716B2B" w:rsidP="00716B2B">
      <w:pPr>
        <w:pStyle w:val="a9"/>
        <w:ind w:firstLine="216"/>
      </w:pPr>
      <w:r>
        <w:rPr>
          <w:rStyle w:val="a8"/>
        </w:rPr>
        <w:annotationRef/>
      </w:r>
      <w:r>
        <w:rPr>
          <w:rStyle w:val="a8"/>
        </w:rPr>
        <w:annotationRef/>
      </w:r>
      <w:r>
        <w:rPr>
          <w:rFonts w:hint="eastAsia"/>
        </w:rPr>
        <w:t>Table</w:t>
      </w:r>
      <w:r>
        <w:rPr>
          <w:rFonts w:hint="eastAsia"/>
        </w:rPr>
        <w:t>，</w:t>
      </w:r>
      <w:r>
        <w:rPr>
          <w:rFonts w:hint="eastAsia"/>
        </w:rPr>
        <w:t>Figure</w:t>
      </w:r>
      <w:r>
        <w:rPr>
          <w:rFonts w:hint="eastAsia"/>
        </w:rPr>
        <w:t>は</w:t>
      </w:r>
      <w:r>
        <w:rPr>
          <w:rFonts w:hint="eastAsia"/>
        </w:rPr>
        <w:t>1</w:t>
      </w:r>
      <w:r>
        <w:rPr>
          <w:rFonts w:hint="eastAsia"/>
        </w:rPr>
        <w:t>ページに</w:t>
      </w:r>
      <w:r>
        <w:rPr>
          <w:rFonts w:hint="eastAsia"/>
        </w:rPr>
        <w:t>1</w:t>
      </w:r>
      <w:r>
        <w:rPr>
          <w:rFonts w:hint="eastAsia"/>
        </w:rPr>
        <w:t>つずつ配置すること。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A111FD" w15:done="0"/>
  <w15:commentEx w15:paraId="3BA9BD7D" w15:done="0"/>
  <w15:commentEx w15:paraId="49703EF2" w15:done="0"/>
  <w15:commentEx w15:paraId="6EF28544" w15:done="0"/>
  <w15:commentEx w15:paraId="5675A97B" w15:done="0"/>
  <w15:commentEx w15:paraId="72721209" w15:done="0"/>
  <w15:commentEx w15:paraId="1555D923" w15:done="0"/>
  <w15:commentEx w15:paraId="53356F58" w15:done="0"/>
  <w15:commentEx w15:paraId="746CC3B1" w15:done="0"/>
  <w15:commentEx w15:paraId="7248035F" w15:done="0"/>
  <w15:commentEx w15:paraId="692B8CE0" w15:done="0"/>
  <w15:commentEx w15:paraId="1BB8AC1E" w15:done="0"/>
  <w15:commentEx w15:paraId="3FAB3F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520C" w16cex:dateUtc="2021-04-22T10:50:00Z"/>
  <w16cex:commentExtensible w16cex:durableId="242C5213" w16cex:dateUtc="2021-04-22T10:50:00Z"/>
  <w16cex:commentExtensible w16cex:durableId="242C521B" w16cex:dateUtc="2021-04-22T10:50:00Z"/>
  <w16cex:commentExtensible w16cex:durableId="242C5221" w16cex:dateUtc="2021-04-22T10:50:00Z"/>
  <w16cex:commentExtensible w16cex:durableId="242C522A" w16cex:dateUtc="2021-04-22T10:51:00Z"/>
  <w16cex:commentExtensible w16cex:durableId="242C5230" w16cex:dateUtc="2021-04-22T10:51:00Z"/>
  <w16cex:commentExtensible w16cex:durableId="242C5274" w16cex:dateUtc="2021-04-22T10:52:00Z"/>
  <w16cex:commentExtensible w16cex:durableId="242C5239" w16cex:dateUtc="2021-04-22T10:51:00Z"/>
  <w16cex:commentExtensible w16cex:durableId="242C5244" w16cex:dateUtc="2021-04-22T10:51:00Z"/>
  <w16cex:commentExtensible w16cex:durableId="242C50C8" w16cex:dateUtc="2021-04-22T10:45:00Z"/>
  <w16cex:commentExtensible w16cex:durableId="242C50EE" w16cex:dateUtc="2021-04-22T10:45:00Z"/>
  <w16cex:commentExtensible w16cex:durableId="242C5120" w16cex:dateUtc="2021-04-22T10:46:00Z"/>
  <w16cex:commentExtensible w16cex:durableId="242C5158" w16cex:dateUtc="2021-04-22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A111FD" w16cid:durableId="242C520C"/>
  <w16cid:commentId w16cid:paraId="3BA9BD7D" w16cid:durableId="242C5213"/>
  <w16cid:commentId w16cid:paraId="49703EF2" w16cid:durableId="242C521B"/>
  <w16cid:commentId w16cid:paraId="6EF28544" w16cid:durableId="242C5221"/>
  <w16cid:commentId w16cid:paraId="5675A97B" w16cid:durableId="242C522A"/>
  <w16cid:commentId w16cid:paraId="72721209" w16cid:durableId="242C5230"/>
  <w16cid:commentId w16cid:paraId="1555D923" w16cid:durableId="242C5274"/>
  <w16cid:commentId w16cid:paraId="53356F58" w16cid:durableId="242C5239"/>
  <w16cid:commentId w16cid:paraId="746CC3B1" w16cid:durableId="242C5244"/>
  <w16cid:commentId w16cid:paraId="7248035F" w16cid:durableId="242C50C8"/>
  <w16cid:commentId w16cid:paraId="692B8CE0" w16cid:durableId="242C50EE"/>
  <w16cid:commentId w16cid:paraId="1BB8AC1E" w16cid:durableId="242C5120"/>
  <w16cid:commentId w16cid:paraId="3FAB3F9D" w16cid:durableId="242C51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日本心理学会編集部">
    <w15:presenceInfo w15:providerId="None" w15:userId="日本心理学会編集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attachedTemplate r:id="rId1"/>
  <w:defaultTabStop w:val="840"/>
  <w:drawingGridHorizontalSpacing w:val="123"/>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33"/>
    <w:rsid w:val="000C0427"/>
    <w:rsid w:val="001D6233"/>
    <w:rsid w:val="001E142C"/>
    <w:rsid w:val="003573F0"/>
    <w:rsid w:val="003F6BC6"/>
    <w:rsid w:val="00505F48"/>
    <w:rsid w:val="00545D49"/>
    <w:rsid w:val="00565090"/>
    <w:rsid w:val="005E3E7F"/>
    <w:rsid w:val="006B23FA"/>
    <w:rsid w:val="00716B2B"/>
    <w:rsid w:val="007A593D"/>
    <w:rsid w:val="007A7A71"/>
    <w:rsid w:val="007C63B1"/>
    <w:rsid w:val="00806ACD"/>
    <w:rsid w:val="00A321E0"/>
    <w:rsid w:val="00BF164C"/>
    <w:rsid w:val="00BF6DFF"/>
    <w:rsid w:val="00CD5B6E"/>
    <w:rsid w:val="00D66B23"/>
    <w:rsid w:val="00D6708B"/>
    <w:rsid w:val="00E7066C"/>
    <w:rsid w:val="00EC7948"/>
    <w:rsid w:val="00FD36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C979F3"/>
  <w15:chartTrackingRefBased/>
  <w15:docId w15:val="{E6F89226-E275-4357-8052-EA4165F0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E7F"/>
    <w:pPr>
      <w:widowControl w:val="0"/>
      <w:ind w:firstLineChars="100" w:firstLine="100"/>
      <w:jc w:val="both"/>
    </w:pPr>
    <w:rPr>
      <w:rFonts w:ascii="Times New Roman" w:eastAsia="BIZ UD明朝 Medium" w:hAnsi="Times New Roman"/>
      <w:szCs w:val="21"/>
    </w:rPr>
  </w:style>
  <w:style w:type="paragraph" w:styleId="1">
    <w:name w:val="heading 1"/>
    <w:aliases w:val="中央大見出し"/>
    <w:basedOn w:val="a"/>
    <w:next w:val="a"/>
    <w:link w:val="10"/>
    <w:autoRedefine/>
    <w:uiPriority w:val="9"/>
    <w:qFormat/>
    <w:rsid w:val="005E3E7F"/>
    <w:pPr>
      <w:ind w:firstLineChars="0" w:firstLine="0"/>
      <w:jc w:val="center"/>
      <w:outlineLvl w:val="0"/>
    </w:pPr>
    <w:rPr>
      <w:rFonts w:eastAsia="BIZ UDPゴシック" w:cstheme="majorBidi"/>
      <w:b/>
      <w:bCs/>
    </w:rPr>
  </w:style>
  <w:style w:type="paragraph" w:styleId="2">
    <w:name w:val="heading 2"/>
    <w:aliases w:val="横大見出し"/>
    <w:basedOn w:val="a"/>
    <w:next w:val="a"/>
    <w:link w:val="20"/>
    <w:uiPriority w:val="9"/>
    <w:unhideWhenUsed/>
    <w:qFormat/>
    <w:rsid w:val="005E3E7F"/>
    <w:pPr>
      <w:keepNext/>
      <w:ind w:firstLineChars="0" w:firstLine="0"/>
      <w:outlineLvl w:val="1"/>
    </w:pPr>
    <w:rPr>
      <w:rFonts w:eastAsia="BIZ UDP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C0427"/>
  </w:style>
  <w:style w:type="character" w:customStyle="1" w:styleId="10">
    <w:name w:val="見出し 1 (文字)"/>
    <w:aliases w:val="中央大見出し (文字)"/>
    <w:basedOn w:val="a0"/>
    <w:link w:val="1"/>
    <w:uiPriority w:val="9"/>
    <w:rsid w:val="005E3E7F"/>
    <w:rPr>
      <w:rFonts w:ascii="Times New Roman" w:eastAsia="BIZ UDPゴシック" w:hAnsi="Times New Roman" w:cstheme="majorBidi"/>
      <w:b/>
      <w:bCs/>
      <w:szCs w:val="21"/>
    </w:rPr>
  </w:style>
  <w:style w:type="paragraph" w:styleId="a4">
    <w:name w:val="Title"/>
    <w:basedOn w:val="a"/>
    <w:next w:val="a"/>
    <w:link w:val="a5"/>
    <w:uiPriority w:val="10"/>
    <w:qFormat/>
    <w:rsid w:val="005E3E7F"/>
    <w:pPr>
      <w:ind w:firstLineChars="0" w:firstLine="0"/>
      <w:jc w:val="center"/>
      <w:outlineLvl w:val="0"/>
    </w:pPr>
    <w:rPr>
      <w:rFonts w:eastAsia="BIZ UDPゴシック" w:cstheme="majorBidi"/>
      <w:b/>
    </w:rPr>
  </w:style>
  <w:style w:type="character" w:customStyle="1" w:styleId="a5">
    <w:name w:val="表題 (文字)"/>
    <w:basedOn w:val="a0"/>
    <w:link w:val="a4"/>
    <w:uiPriority w:val="10"/>
    <w:rsid w:val="005E3E7F"/>
    <w:rPr>
      <w:rFonts w:ascii="Times New Roman" w:eastAsia="BIZ UDPゴシック" w:hAnsi="Times New Roman" w:cstheme="majorBidi"/>
      <w:b/>
      <w:szCs w:val="21"/>
    </w:rPr>
  </w:style>
  <w:style w:type="paragraph" w:styleId="a6">
    <w:name w:val="Subtitle"/>
    <w:basedOn w:val="a"/>
    <w:next w:val="a"/>
    <w:link w:val="a7"/>
    <w:uiPriority w:val="11"/>
    <w:qFormat/>
    <w:rsid w:val="005E3E7F"/>
    <w:pPr>
      <w:ind w:firstLineChars="0" w:firstLine="0"/>
      <w:jc w:val="center"/>
      <w:outlineLvl w:val="1"/>
    </w:pPr>
    <w:rPr>
      <w:rFonts w:eastAsia="BIZ UDPゴシック"/>
      <w:szCs w:val="24"/>
    </w:rPr>
  </w:style>
  <w:style w:type="character" w:customStyle="1" w:styleId="a7">
    <w:name w:val="副題 (文字)"/>
    <w:basedOn w:val="a0"/>
    <w:link w:val="a6"/>
    <w:uiPriority w:val="11"/>
    <w:rsid w:val="005E3E7F"/>
    <w:rPr>
      <w:rFonts w:ascii="Times New Roman" w:eastAsia="BIZ UDPゴシック" w:hAnsi="Times New Roman"/>
      <w:szCs w:val="24"/>
    </w:rPr>
  </w:style>
  <w:style w:type="character" w:styleId="a8">
    <w:name w:val="annotation reference"/>
    <w:basedOn w:val="a0"/>
    <w:uiPriority w:val="99"/>
    <w:semiHidden/>
    <w:unhideWhenUsed/>
    <w:rsid w:val="000C0427"/>
    <w:rPr>
      <w:sz w:val="18"/>
      <w:szCs w:val="18"/>
    </w:rPr>
  </w:style>
  <w:style w:type="paragraph" w:styleId="a9">
    <w:name w:val="annotation text"/>
    <w:basedOn w:val="a"/>
    <w:link w:val="aa"/>
    <w:uiPriority w:val="99"/>
    <w:semiHidden/>
    <w:unhideWhenUsed/>
    <w:rsid w:val="000C0427"/>
    <w:pPr>
      <w:jc w:val="left"/>
    </w:pPr>
  </w:style>
  <w:style w:type="character" w:customStyle="1" w:styleId="aa">
    <w:name w:val="コメント文字列 (文字)"/>
    <w:basedOn w:val="a0"/>
    <w:link w:val="a9"/>
    <w:uiPriority w:val="99"/>
    <w:semiHidden/>
    <w:rsid w:val="000C0427"/>
  </w:style>
  <w:style w:type="paragraph" w:styleId="ab">
    <w:name w:val="annotation subject"/>
    <w:basedOn w:val="a9"/>
    <w:next w:val="a9"/>
    <w:link w:val="ac"/>
    <w:uiPriority w:val="99"/>
    <w:semiHidden/>
    <w:unhideWhenUsed/>
    <w:rsid w:val="000C0427"/>
    <w:rPr>
      <w:b/>
      <w:bCs/>
    </w:rPr>
  </w:style>
  <w:style w:type="character" w:customStyle="1" w:styleId="ac">
    <w:name w:val="コメント内容 (文字)"/>
    <w:basedOn w:val="aa"/>
    <w:link w:val="ab"/>
    <w:uiPriority w:val="99"/>
    <w:semiHidden/>
    <w:rsid w:val="000C0427"/>
    <w:rPr>
      <w:b/>
      <w:bCs/>
    </w:rPr>
  </w:style>
  <w:style w:type="paragraph" w:styleId="ad">
    <w:name w:val="Balloon Text"/>
    <w:basedOn w:val="a"/>
    <w:link w:val="ae"/>
    <w:uiPriority w:val="99"/>
    <w:semiHidden/>
    <w:unhideWhenUsed/>
    <w:rsid w:val="000C042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C0427"/>
    <w:rPr>
      <w:rFonts w:asciiTheme="majorHAnsi" w:eastAsiaTheme="majorEastAsia" w:hAnsiTheme="majorHAnsi" w:cstheme="majorBidi"/>
      <w:sz w:val="18"/>
      <w:szCs w:val="18"/>
    </w:rPr>
  </w:style>
  <w:style w:type="paragraph" w:styleId="af">
    <w:name w:val="No Spacing"/>
    <w:uiPriority w:val="1"/>
    <w:rsid w:val="00565090"/>
    <w:pPr>
      <w:widowControl w:val="0"/>
      <w:jc w:val="both"/>
    </w:pPr>
    <w:rPr>
      <w:rFonts w:ascii="Times New Roman" w:hAnsi="Times New Roman"/>
      <w:szCs w:val="21"/>
    </w:rPr>
  </w:style>
  <w:style w:type="character" w:customStyle="1" w:styleId="20">
    <w:name w:val="見出し 2 (文字)"/>
    <w:aliases w:val="横大見出し (文字)"/>
    <w:basedOn w:val="a0"/>
    <w:link w:val="2"/>
    <w:uiPriority w:val="9"/>
    <w:rsid w:val="005E3E7F"/>
    <w:rPr>
      <w:rFonts w:ascii="Times New Roman" w:eastAsia="BIZ UDPゴシック" w:hAnsi="Times New Roman" w:cstheme="majorBidi"/>
      <w:b/>
      <w:szCs w:val="21"/>
    </w:rPr>
  </w:style>
  <w:style w:type="character" w:styleId="af0">
    <w:name w:val="Subtle Reference"/>
    <w:aliases w:val="引用文献リスト"/>
    <w:basedOn w:val="a0"/>
    <w:uiPriority w:val="31"/>
    <w:rsid w:val="001D6233"/>
    <w:rPr>
      <w:smallCaps/>
      <w:color w:val="5A5A5A" w:themeColor="text1" w:themeTint="A5"/>
    </w:rPr>
  </w:style>
  <w:style w:type="paragraph" w:customStyle="1" w:styleId="af1">
    <w:name w:val="引用文献"/>
    <w:basedOn w:val="a"/>
    <w:qFormat/>
    <w:rsid w:val="003F6BC6"/>
    <w:pPr>
      <w:ind w:left="200" w:hangingChars="200" w:hanging="200"/>
    </w:pPr>
  </w:style>
  <w:style w:type="paragraph" w:customStyle="1" w:styleId="af2">
    <w:name w:val="キャプション"/>
    <w:basedOn w:val="1"/>
    <w:next w:val="a"/>
    <w:qFormat/>
    <w:rsid w:val="007A593D"/>
    <w:pPr>
      <w:jc w:val="left"/>
    </w:pPr>
    <w:rPr>
      <w:rFonts w:eastAsiaTheme="minorEastAsia"/>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11\Desktop\JJP_template_ver.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0A3E-81F2-4E95-961F-72034982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JJP_template_ver.1.dotx</Template>
  <TotalTime>97</TotalTime>
  <Pages>10</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JPA Editorial Office</cp:lastModifiedBy>
  <cp:revision>13</cp:revision>
  <dcterms:created xsi:type="dcterms:W3CDTF">2021-01-21T05:16:00Z</dcterms:created>
  <dcterms:modified xsi:type="dcterms:W3CDTF">2022-05-17T07:59:00Z</dcterms:modified>
</cp:coreProperties>
</file>